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0A09" w:rsidRPr="00AE0A09" w:rsidTr="00AE0A0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09" w:rsidRPr="00AE0A09" w:rsidRDefault="00AE0A09" w:rsidP="00AE0A0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0A0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09" w:rsidRPr="00AE0A09" w:rsidRDefault="00AE0A09" w:rsidP="00AE0A0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0A09" w:rsidRPr="00AE0A09" w:rsidTr="00AE0A0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0A09" w:rsidRPr="00AE0A09" w:rsidTr="00AE0A0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0A09" w:rsidRPr="00AE0A09" w:rsidTr="00AE0A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sz w:val="24"/>
                <w:szCs w:val="24"/>
                <w:lang w:val="en-ZA" w:eastAsia="en-ZA"/>
              </w:rPr>
              <w:t>12.3703</w:t>
            </w:r>
          </w:p>
        </w:tc>
      </w:tr>
      <w:tr w:rsidR="00AE0A09" w:rsidRPr="00AE0A09" w:rsidTr="00AE0A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sz w:val="24"/>
                <w:szCs w:val="24"/>
                <w:lang w:val="en-ZA" w:eastAsia="en-ZA"/>
              </w:rPr>
              <w:t>15.5482</w:t>
            </w:r>
          </w:p>
        </w:tc>
      </w:tr>
      <w:tr w:rsidR="00AE0A09" w:rsidRPr="00AE0A09" w:rsidTr="00AE0A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0A09" w:rsidRPr="00AE0A09" w:rsidRDefault="00AE0A09" w:rsidP="00AE0A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0A09">
              <w:rPr>
                <w:rFonts w:ascii="Arial" w:hAnsi="Arial" w:cs="Arial"/>
                <w:sz w:val="24"/>
                <w:szCs w:val="24"/>
                <w:lang w:val="en-ZA" w:eastAsia="en-ZA"/>
              </w:rPr>
              <w:t>13.4329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3C67" w:rsidRPr="007A3C67" w:rsidTr="007A3C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67" w:rsidRPr="007A3C67" w:rsidRDefault="007A3C67" w:rsidP="007A3C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3C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67" w:rsidRPr="007A3C67" w:rsidRDefault="007A3C67" w:rsidP="007A3C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3C67" w:rsidRPr="007A3C67" w:rsidTr="007A3C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A3C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A3C67" w:rsidRPr="007A3C67" w:rsidTr="007A3C6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A3C67" w:rsidRPr="007A3C67" w:rsidTr="007A3C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sz w:val="24"/>
                <w:szCs w:val="24"/>
                <w:lang w:val="en-ZA" w:eastAsia="en-ZA"/>
              </w:rPr>
              <w:t>12.7370</w:t>
            </w:r>
          </w:p>
        </w:tc>
      </w:tr>
      <w:tr w:rsidR="007A3C67" w:rsidRPr="007A3C67" w:rsidTr="007A3C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sz w:val="24"/>
                <w:szCs w:val="24"/>
                <w:lang w:val="en-ZA" w:eastAsia="en-ZA"/>
              </w:rPr>
              <w:t>16.0301</w:t>
            </w:r>
          </w:p>
        </w:tc>
      </w:tr>
      <w:tr w:rsidR="007A3C67" w:rsidRPr="007A3C67" w:rsidTr="007A3C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C67" w:rsidRPr="007A3C67" w:rsidRDefault="007A3C67" w:rsidP="007A3C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3C67">
              <w:rPr>
                <w:rFonts w:ascii="Arial" w:hAnsi="Arial" w:cs="Arial"/>
                <w:sz w:val="24"/>
                <w:szCs w:val="24"/>
                <w:lang w:val="en-ZA" w:eastAsia="en-ZA"/>
              </w:rPr>
              <w:t>13.8529</w:t>
            </w:r>
          </w:p>
        </w:tc>
      </w:tr>
    </w:tbl>
    <w:p w:rsidR="007A3C67" w:rsidRPr="00035935" w:rsidRDefault="007A3C67" w:rsidP="00035935">
      <w:bookmarkStart w:id="0" w:name="_GoBack"/>
      <w:bookmarkEnd w:id="0"/>
    </w:p>
    <w:sectPr w:rsidR="007A3C6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5128"/>
    <w:rsid w:val="00035935"/>
    <w:rsid w:val="00220021"/>
    <w:rsid w:val="002961E0"/>
    <w:rsid w:val="00685853"/>
    <w:rsid w:val="00775E6E"/>
    <w:rsid w:val="007A3C67"/>
    <w:rsid w:val="007E1A9E"/>
    <w:rsid w:val="008A1AC8"/>
    <w:rsid w:val="00AB3092"/>
    <w:rsid w:val="00AE0A09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C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3C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3C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3C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3C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3C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0A0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0A0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3C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3C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3C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3C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0A0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3C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0A0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3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C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3C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3C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3C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3C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3C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0A0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0A0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3C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3C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3C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3C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0A0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3C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0A0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3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2017-03-27T09:01:00Z</dcterms:created>
  <dcterms:modified xsi:type="dcterms:W3CDTF">2017-03-27T14:02:00Z</dcterms:modified>
</cp:coreProperties>
</file>